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353CA" w:rsidRPr="001353CA" w14:paraId="671A883C" w14:textId="77777777" w:rsidTr="00E00754">
        <w:tc>
          <w:tcPr>
            <w:tcW w:w="10420" w:type="dxa"/>
            <w:shd w:val="clear" w:color="auto" w:fill="auto"/>
          </w:tcPr>
          <w:p w14:paraId="3FDB9CC8" w14:textId="77777777" w:rsidR="001353CA" w:rsidRPr="001353CA" w:rsidRDefault="001353CA" w:rsidP="00E00754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353CA">
              <w:rPr>
                <w:rFonts w:asciiTheme="minorHAnsi" w:hAnsiTheme="minorHAnsi" w:cstheme="minorHAnsi"/>
                <w:b/>
                <w:sz w:val="28"/>
                <w:szCs w:val="28"/>
              </w:rPr>
              <w:t>For Office Use:</w:t>
            </w:r>
          </w:p>
        </w:tc>
      </w:tr>
      <w:tr w:rsidR="001353CA" w:rsidRPr="001353CA" w14:paraId="4AEAEB39" w14:textId="77777777" w:rsidTr="00E00754">
        <w:tc>
          <w:tcPr>
            <w:tcW w:w="10420" w:type="dxa"/>
            <w:shd w:val="clear" w:color="auto" w:fill="auto"/>
          </w:tcPr>
          <w:p w14:paraId="7FE94EFE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34886760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Date Received:                                                               Year of Entry:</w:t>
            </w:r>
          </w:p>
          <w:p w14:paraId="6FF2A683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</w:tc>
      </w:tr>
    </w:tbl>
    <w:p w14:paraId="314EB875" w14:textId="77777777" w:rsidR="001353CA" w:rsidRPr="001353CA" w:rsidRDefault="001353CA" w:rsidP="001353CA">
      <w:pPr>
        <w:rPr>
          <w:rFonts w:asciiTheme="minorHAnsi" w:hAnsiTheme="minorHAnsi" w:cstheme="minorHAnsi"/>
          <w:b/>
          <w:sz w:val="40"/>
          <w:szCs w:val="40"/>
          <w:u w:val="single"/>
        </w:rPr>
      </w:pPr>
    </w:p>
    <w:p w14:paraId="340736AC" w14:textId="1EBB5AFE" w:rsidR="001353CA" w:rsidRPr="001353CA" w:rsidRDefault="001353CA" w:rsidP="001353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53CA">
        <w:rPr>
          <w:rFonts w:asciiTheme="minorHAnsi" w:hAnsiTheme="minorHAnsi" w:cstheme="minorHAnsi"/>
          <w:b/>
          <w:sz w:val="28"/>
          <w:szCs w:val="28"/>
        </w:rPr>
        <w:t>Confidential</w:t>
      </w:r>
    </w:p>
    <w:p w14:paraId="13C939FB" w14:textId="77777777" w:rsidR="001353CA" w:rsidRPr="001353CA" w:rsidRDefault="001353CA" w:rsidP="001353C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9C20F54" w14:textId="1118CDC9" w:rsidR="001353CA" w:rsidRPr="001353CA" w:rsidRDefault="001353CA" w:rsidP="001353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1353CA">
        <w:rPr>
          <w:rFonts w:asciiTheme="minorHAnsi" w:hAnsiTheme="minorHAnsi" w:cstheme="minorHAnsi"/>
          <w:b/>
          <w:sz w:val="28"/>
          <w:szCs w:val="28"/>
        </w:rPr>
        <w:t>Shimna</w:t>
      </w:r>
      <w:proofErr w:type="spellEnd"/>
      <w:r w:rsidRPr="001353CA">
        <w:rPr>
          <w:rFonts w:asciiTheme="minorHAnsi" w:hAnsiTheme="minorHAnsi" w:cstheme="minorHAnsi"/>
          <w:b/>
          <w:sz w:val="28"/>
          <w:szCs w:val="28"/>
        </w:rPr>
        <w:t xml:space="preserve"> Integrated College</w:t>
      </w:r>
    </w:p>
    <w:p w14:paraId="14D2C563" w14:textId="77777777" w:rsidR="001353CA" w:rsidRPr="001353CA" w:rsidRDefault="001353CA" w:rsidP="001353CA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4EB1F75" w14:textId="7FC0DF95" w:rsidR="001353CA" w:rsidRPr="001353CA" w:rsidRDefault="001353CA" w:rsidP="001353C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353CA">
        <w:rPr>
          <w:rFonts w:asciiTheme="minorHAnsi" w:hAnsiTheme="minorHAnsi" w:cstheme="minorHAnsi"/>
          <w:b/>
          <w:sz w:val="28"/>
          <w:szCs w:val="28"/>
        </w:rPr>
        <w:t>Enrolment Form Years 9 to 12</w:t>
      </w:r>
    </w:p>
    <w:p w14:paraId="4B61D3A4" w14:textId="77777777" w:rsidR="001353CA" w:rsidRPr="001353CA" w:rsidRDefault="001353CA" w:rsidP="001353CA">
      <w:pPr>
        <w:rPr>
          <w:rFonts w:asciiTheme="minorHAnsi" w:hAnsiTheme="minorHAnsi" w:cstheme="minorHAnsi"/>
          <w:i/>
          <w:sz w:val="28"/>
          <w:szCs w:val="28"/>
        </w:rPr>
      </w:pPr>
    </w:p>
    <w:p w14:paraId="00AE735A" w14:textId="030110E6" w:rsidR="001353CA" w:rsidRPr="001353CA" w:rsidRDefault="001353CA" w:rsidP="001353CA">
      <w:pPr>
        <w:rPr>
          <w:rFonts w:asciiTheme="minorHAnsi" w:hAnsiTheme="minorHAnsi" w:cstheme="minorHAnsi"/>
          <w:i/>
          <w:sz w:val="28"/>
          <w:szCs w:val="28"/>
        </w:rPr>
      </w:pPr>
      <w:r w:rsidRPr="001353CA">
        <w:rPr>
          <w:rFonts w:asciiTheme="minorHAnsi" w:hAnsiTheme="minorHAnsi" w:cstheme="minorHAnsi"/>
          <w:i/>
          <w:sz w:val="28"/>
          <w:szCs w:val="28"/>
        </w:rPr>
        <w:t>Please complete in block capitals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59"/>
        <w:gridCol w:w="4557"/>
      </w:tblGrid>
      <w:tr w:rsidR="001353CA" w:rsidRPr="001353CA" w14:paraId="50E5D407" w14:textId="77777777" w:rsidTr="00E00754">
        <w:tc>
          <w:tcPr>
            <w:tcW w:w="5210" w:type="dxa"/>
            <w:shd w:val="clear" w:color="auto" w:fill="auto"/>
          </w:tcPr>
          <w:p w14:paraId="3F8BE557" w14:textId="77777777" w:rsidR="001353CA" w:rsidRPr="001353CA" w:rsidRDefault="001353CA" w:rsidP="00E00754">
            <w:pPr>
              <w:jc w:val="both"/>
              <w:rPr>
                <w:rFonts w:asciiTheme="minorHAnsi" w:hAnsiTheme="minorHAnsi" w:cstheme="minorHAnsi"/>
              </w:rPr>
            </w:pPr>
          </w:p>
          <w:p w14:paraId="74EA036F" w14:textId="77777777" w:rsidR="001353CA" w:rsidRPr="001353CA" w:rsidRDefault="001353CA" w:rsidP="00E00754">
            <w:pPr>
              <w:jc w:val="both"/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Child’s Family Name:</w:t>
            </w:r>
          </w:p>
          <w:p w14:paraId="5092B3E8" w14:textId="77777777" w:rsidR="001353CA" w:rsidRPr="001353CA" w:rsidRDefault="001353CA" w:rsidP="00E007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  <w:shd w:val="clear" w:color="auto" w:fill="auto"/>
          </w:tcPr>
          <w:p w14:paraId="270CAB6B" w14:textId="77777777" w:rsidR="001353CA" w:rsidRPr="001353CA" w:rsidRDefault="001353CA" w:rsidP="00E00754">
            <w:pPr>
              <w:jc w:val="both"/>
              <w:rPr>
                <w:rFonts w:asciiTheme="minorHAnsi" w:hAnsiTheme="minorHAnsi" w:cstheme="minorHAnsi"/>
              </w:rPr>
            </w:pPr>
          </w:p>
          <w:p w14:paraId="2C18DD12" w14:textId="77777777" w:rsidR="001353CA" w:rsidRPr="001353CA" w:rsidRDefault="001353CA" w:rsidP="00E00754">
            <w:pPr>
              <w:jc w:val="both"/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Male/Female:</w:t>
            </w:r>
          </w:p>
        </w:tc>
      </w:tr>
      <w:tr w:rsidR="001353CA" w:rsidRPr="001353CA" w14:paraId="1C93077E" w14:textId="77777777" w:rsidTr="00E00754">
        <w:tc>
          <w:tcPr>
            <w:tcW w:w="5210" w:type="dxa"/>
            <w:shd w:val="clear" w:color="auto" w:fill="auto"/>
          </w:tcPr>
          <w:p w14:paraId="1C03FE3E" w14:textId="77777777" w:rsidR="001353CA" w:rsidRPr="001353CA" w:rsidRDefault="001353CA" w:rsidP="00E00754">
            <w:pPr>
              <w:jc w:val="both"/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First Name(s)</w:t>
            </w:r>
          </w:p>
          <w:p w14:paraId="603D4100" w14:textId="77777777" w:rsidR="001353CA" w:rsidRPr="001353CA" w:rsidRDefault="001353CA" w:rsidP="00E0075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0" w:type="dxa"/>
            <w:shd w:val="clear" w:color="auto" w:fill="auto"/>
          </w:tcPr>
          <w:p w14:paraId="28F38AD9" w14:textId="77777777" w:rsidR="001353CA" w:rsidRPr="001353CA" w:rsidRDefault="001353CA" w:rsidP="00E00754">
            <w:pPr>
              <w:jc w:val="both"/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Date of Birth:</w:t>
            </w:r>
          </w:p>
          <w:p w14:paraId="22226540" w14:textId="77777777" w:rsidR="001353CA" w:rsidRPr="001353CA" w:rsidRDefault="001353CA" w:rsidP="00E00754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F932BF0" w14:textId="77777777" w:rsidR="001353CA" w:rsidRPr="001353CA" w:rsidRDefault="001353CA" w:rsidP="001353CA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5123"/>
      </w:tblGrid>
      <w:tr w:rsidR="001353CA" w:rsidRPr="001353CA" w14:paraId="29D9C971" w14:textId="77777777" w:rsidTr="00E00754">
        <w:trPr>
          <w:trHeight w:val="1924"/>
        </w:trPr>
        <w:tc>
          <w:tcPr>
            <w:tcW w:w="5210" w:type="dxa"/>
            <w:shd w:val="clear" w:color="auto" w:fill="auto"/>
          </w:tcPr>
          <w:p w14:paraId="5C0974BF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71D0A611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Name of Parent(s)/Guardian(s):</w:t>
            </w:r>
          </w:p>
          <w:p w14:paraId="6C7FBC7B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7B6EA082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Mother:</w:t>
            </w:r>
          </w:p>
          <w:p w14:paraId="5E1095BC" w14:textId="36BAA0C6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______________________________</w:t>
            </w:r>
          </w:p>
        </w:tc>
        <w:tc>
          <w:tcPr>
            <w:tcW w:w="5210" w:type="dxa"/>
            <w:shd w:val="clear" w:color="auto" w:fill="auto"/>
          </w:tcPr>
          <w:p w14:paraId="3D4D2689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53CC3C6C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Address:</w:t>
            </w:r>
          </w:p>
          <w:p w14:paraId="5D36CF3A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_________________________________________</w:t>
            </w:r>
          </w:p>
          <w:p w14:paraId="1AB8D5AA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3FE99C52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_________________________________________</w:t>
            </w:r>
          </w:p>
          <w:p w14:paraId="001ECD29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38B1496E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_________________________________________</w:t>
            </w:r>
          </w:p>
          <w:p w14:paraId="045AC8E6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</w:tc>
      </w:tr>
      <w:tr w:rsidR="001353CA" w:rsidRPr="001353CA" w14:paraId="18EF661D" w14:textId="77777777" w:rsidTr="00E00754">
        <w:tc>
          <w:tcPr>
            <w:tcW w:w="5210" w:type="dxa"/>
            <w:shd w:val="clear" w:color="auto" w:fill="auto"/>
          </w:tcPr>
          <w:p w14:paraId="2311BC22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Father:</w:t>
            </w:r>
          </w:p>
          <w:p w14:paraId="7A6B3426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43A620FF" w14:textId="6830E47E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______________________________</w:t>
            </w:r>
          </w:p>
        </w:tc>
        <w:tc>
          <w:tcPr>
            <w:tcW w:w="5210" w:type="dxa"/>
            <w:shd w:val="clear" w:color="auto" w:fill="auto"/>
          </w:tcPr>
          <w:p w14:paraId="574CBF76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3659F021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Postcode: _________________________________</w:t>
            </w:r>
          </w:p>
          <w:p w14:paraId="335DE8CC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34B8A68A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Mobile No: _______________________________</w:t>
            </w:r>
          </w:p>
          <w:p w14:paraId="2AD9BA1A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7DC5333C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E-mail Address ____________________________</w:t>
            </w:r>
          </w:p>
          <w:p w14:paraId="114B830E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</w:tc>
      </w:tr>
    </w:tbl>
    <w:p w14:paraId="332D1897" w14:textId="77777777" w:rsidR="001353CA" w:rsidRPr="001353CA" w:rsidRDefault="001353CA" w:rsidP="001353C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353CA" w:rsidRPr="001353CA" w14:paraId="6EAA468F" w14:textId="77777777" w:rsidTr="00E00754">
        <w:tc>
          <w:tcPr>
            <w:tcW w:w="10420" w:type="dxa"/>
            <w:shd w:val="clear" w:color="auto" w:fill="auto"/>
          </w:tcPr>
          <w:p w14:paraId="64151938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1875544F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Religious Denomination/Cultural Background:</w:t>
            </w:r>
          </w:p>
          <w:p w14:paraId="683021CE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62D5A0B6" w14:textId="752F900B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 xml:space="preserve">Mother: </w:t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</w:r>
            <w:r w:rsidRPr="001353CA">
              <w:rPr>
                <w:rFonts w:asciiTheme="minorHAnsi" w:hAnsiTheme="minorHAnsi" w:cstheme="minorHAnsi"/>
              </w:rPr>
              <w:softHyphen/>
              <w:t>_____________________</w:t>
            </w:r>
            <w:r>
              <w:rPr>
                <w:rFonts w:asciiTheme="minorHAnsi" w:hAnsiTheme="minorHAnsi" w:cstheme="minorHAnsi"/>
              </w:rPr>
              <w:t>_______________</w:t>
            </w:r>
            <w:r w:rsidRPr="001353CA">
              <w:rPr>
                <w:rFonts w:asciiTheme="minorHAnsi" w:hAnsiTheme="minorHAnsi" w:cstheme="minorHAnsi"/>
              </w:rPr>
              <w:t xml:space="preserve">  </w:t>
            </w:r>
            <w:r w:rsidRPr="001353CA">
              <w:rPr>
                <w:rFonts w:asciiTheme="minorHAnsi" w:hAnsiTheme="minorHAnsi" w:cstheme="minorHAnsi"/>
              </w:rPr>
              <w:t xml:space="preserve"> </w:t>
            </w:r>
          </w:p>
          <w:p w14:paraId="198DC424" w14:textId="38835456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proofErr w:type="gramStart"/>
            <w:r w:rsidRPr="001353CA">
              <w:rPr>
                <w:rFonts w:asciiTheme="minorHAnsi" w:hAnsiTheme="minorHAnsi" w:cstheme="minorHAnsi"/>
              </w:rPr>
              <w:t>Father</w:t>
            </w:r>
            <w:r w:rsidRPr="001353CA">
              <w:rPr>
                <w:rFonts w:asciiTheme="minorHAnsi" w:hAnsiTheme="minorHAnsi" w:cstheme="minorHAnsi"/>
              </w:rPr>
              <w:t xml:space="preserve">  </w:t>
            </w:r>
            <w:r w:rsidRPr="001353CA">
              <w:rPr>
                <w:rFonts w:asciiTheme="minorHAnsi" w:hAnsiTheme="minorHAnsi" w:cstheme="minorHAnsi"/>
              </w:rPr>
              <w:t>_</w:t>
            </w:r>
            <w:proofErr w:type="gramEnd"/>
            <w:r w:rsidRPr="001353CA">
              <w:rPr>
                <w:rFonts w:asciiTheme="minorHAnsi" w:hAnsiTheme="minorHAnsi" w:cstheme="minorHAnsi"/>
              </w:rPr>
              <w:t>____________________________________</w:t>
            </w:r>
          </w:p>
        </w:tc>
      </w:tr>
      <w:tr w:rsidR="001353CA" w:rsidRPr="001353CA" w14:paraId="713376E3" w14:textId="77777777" w:rsidTr="00E00754">
        <w:tc>
          <w:tcPr>
            <w:tcW w:w="10420" w:type="dxa"/>
            <w:shd w:val="clear" w:color="auto" w:fill="auto"/>
          </w:tcPr>
          <w:p w14:paraId="62006743" w14:textId="751A2841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Child:   __________________________________</w:t>
            </w:r>
            <w:r>
              <w:rPr>
                <w:rFonts w:asciiTheme="minorHAnsi" w:hAnsiTheme="minorHAnsi" w:cstheme="minorHAnsi"/>
              </w:rPr>
              <w:t>___</w:t>
            </w:r>
          </w:p>
          <w:p w14:paraId="448659E5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</w:tc>
      </w:tr>
    </w:tbl>
    <w:p w14:paraId="5E64D45B" w14:textId="0E3BED16" w:rsidR="001353CA" w:rsidRPr="001353CA" w:rsidRDefault="001353CA" w:rsidP="001353CA">
      <w:pPr>
        <w:rPr>
          <w:rFonts w:asciiTheme="minorHAnsi" w:hAnsiTheme="minorHAnsi" w:cstheme="minorHAnsi"/>
        </w:rPr>
      </w:pPr>
    </w:p>
    <w:p w14:paraId="2C032D60" w14:textId="10F08130" w:rsidR="001353CA" w:rsidRPr="001353CA" w:rsidRDefault="001353CA" w:rsidP="001353CA">
      <w:pPr>
        <w:rPr>
          <w:rFonts w:asciiTheme="minorHAnsi" w:hAnsiTheme="minorHAnsi" w:cstheme="minorHAnsi"/>
        </w:rPr>
      </w:pPr>
    </w:p>
    <w:p w14:paraId="7598C296" w14:textId="006DDE85" w:rsidR="001353CA" w:rsidRPr="001353CA" w:rsidRDefault="001353CA" w:rsidP="001353CA">
      <w:pPr>
        <w:rPr>
          <w:rFonts w:asciiTheme="minorHAnsi" w:hAnsiTheme="minorHAnsi" w:cstheme="minorHAnsi"/>
        </w:rPr>
      </w:pPr>
    </w:p>
    <w:p w14:paraId="11FE48B2" w14:textId="633786DE" w:rsidR="001353CA" w:rsidRPr="001353CA" w:rsidRDefault="001353CA" w:rsidP="001353CA">
      <w:pPr>
        <w:rPr>
          <w:rFonts w:asciiTheme="minorHAnsi" w:hAnsiTheme="minorHAnsi" w:cstheme="minorHAnsi"/>
        </w:rPr>
      </w:pPr>
    </w:p>
    <w:p w14:paraId="643DCC73" w14:textId="31D9392F" w:rsidR="001353CA" w:rsidRPr="001353CA" w:rsidRDefault="001353CA" w:rsidP="001353CA">
      <w:pPr>
        <w:rPr>
          <w:rFonts w:asciiTheme="minorHAnsi" w:hAnsiTheme="minorHAnsi" w:cstheme="minorHAnsi"/>
        </w:rPr>
      </w:pPr>
    </w:p>
    <w:p w14:paraId="75739F01" w14:textId="77777777" w:rsidR="001353CA" w:rsidRPr="001353CA" w:rsidRDefault="001353CA" w:rsidP="001353C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353CA" w:rsidRPr="001353CA" w14:paraId="0E33BD72" w14:textId="77777777" w:rsidTr="00E00754">
        <w:tc>
          <w:tcPr>
            <w:tcW w:w="10420" w:type="dxa"/>
            <w:shd w:val="clear" w:color="auto" w:fill="auto"/>
          </w:tcPr>
          <w:p w14:paraId="5D33847E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1C6EC305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 xml:space="preserve">Name and Address of </w:t>
            </w:r>
            <w:smartTag w:uri="urn:schemas-microsoft-com:office:smarttags" w:element="place">
              <w:smartTag w:uri="urn:schemas-microsoft-com:office:smarttags" w:element="PlaceName">
                <w:r w:rsidRPr="001353CA">
                  <w:rPr>
                    <w:rFonts w:asciiTheme="minorHAnsi" w:hAnsiTheme="minorHAnsi" w:cstheme="minorHAnsi"/>
                  </w:rPr>
                  <w:t>Current</w:t>
                </w:r>
              </w:smartTag>
              <w:r w:rsidRPr="001353CA">
                <w:rPr>
                  <w:rFonts w:asciiTheme="minorHAnsi" w:hAnsiTheme="minorHAnsi" w:cstheme="minorHAnsi"/>
                </w:rPr>
                <w:t xml:space="preserve"> </w:t>
              </w:r>
              <w:smartTag w:uri="urn:schemas-microsoft-com:office:smarttags" w:element="PlaceType">
                <w:r w:rsidRPr="001353CA">
                  <w:rPr>
                    <w:rFonts w:asciiTheme="minorHAnsi" w:hAnsiTheme="minorHAnsi" w:cstheme="minorHAnsi"/>
                  </w:rPr>
                  <w:t>School</w:t>
                </w:r>
              </w:smartTag>
            </w:smartTag>
            <w:r w:rsidRPr="001353CA">
              <w:rPr>
                <w:rFonts w:asciiTheme="minorHAnsi" w:hAnsiTheme="minorHAnsi" w:cstheme="minorHAnsi"/>
              </w:rPr>
              <w:t>: _____________________________________________________</w:t>
            </w:r>
          </w:p>
          <w:p w14:paraId="08C379D4" w14:textId="2501BF25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____________________________________________________</w:t>
            </w:r>
          </w:p>
          <w:p w14:paraId="4E25762F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</w:tc>
      </w:tr>
      <w:tr w:rsidR="001353CA" w:rsidRPr="001353CA" w14:paraId="3B91FB5E" w14:textId="77777777" w:rsidTr="00E00754">
        <w:tc>
          <w:tcPr>
            <w:tcW w:w="10420" w:type="dxa"/>
            <w:shd w:val="clear" w:color="auto" w:fill="auto"/>
          </w:tcPr>
          <w:p w14:paraId="71F7861E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Current Year Group: _____</w:t>
            </w:r>
          </w:p>
          <w:p w14:paraId="3FE12695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</w:tc>
      </w:tr>
      <w:tr w:rsidR="001353CA" w:rsidRPr="001353CA" w14:paraId="252DF95E" w14:textId="77777777" w:rsidTr="00E00754">
        <w:tc>
          <w:tcPr>
            <w:tcW w:w="10420" w:type="dxa"/>
            <w:shd w:val="clear" w:color="auto" w:fill="auto"/>
          </w:tcPr>
          <w:p w14:paraId="6A652BCC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Reason for Leaving: ___________________________________________________________________</w:t>
            </w:r>
          </w:p>
          <w:p w14:paraId="464E2B78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 xml:space="preserve">                                 </w:t>
            </w:r>
          </w:p>
          <w:p w14:paraId="3FE665D2" w14:textId="404CC65E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__________________________</w:t>
            </w:r>
            <w:r>
              <w:rPr>
                <w:rFonts w:asciiTheme="minorHAnsi" w:hAnsiTheme="minorHAnsi" w:cstheme="minorHAnsi"/>
              </w:rPr>
              <w:t>_________________________________________</w:t>
            </w:r>
          </w:p>
          <w:p w14:paraId="04DD1138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2FEA4259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Name and Address of any previous Second Level School(s): ___________________________________</w:t>
            </w:r>
          </w:p>
          <w:p w14:paraId="03F2B1AC" w14:textId="77777777" w:rsid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4900223A" w14:textId="4F0EC043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</w:tc>
      </w:tr>
    </w:tbl>
    <w:p w14:paraId="6FC44D02" w14:textId="77777777" w:rsidR="001353CA" w:rsidRPr="001353CA" w:rsidRDefault="001353CA" w:rsidP="001353C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353CA" w:rsidRPr="001353CA" w14:paraId="109C552B" w14:textId="77777777" w:rsidTr="00E00754">
        <w:tc>
          <w:tcPr>
            <w:tcW w:w="10420" w:type="dxa"/>
            <w:shd w:val="clear" w:color="auto" w:fill="auto"/>
          </w:tcPr>
          <w:p w14:paraId="58CB38F7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075543A9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 xml:space="preserve">Religious Education at </w:t>
            </w:r>
            <w:proofErr w:type="spellStart"/>
            <w:r w:rsidRPr="001353CA">
              <w:rPr>
                <w:rFonts w:asciiTheme="minorHAnsi" w:hAnsiTheme="minorHAnsi" w:cstheme="minorHAnsi"/>
              </w:rPr>
              <w:t>Shimna</w:t>
            </w:r>
            <w:proofErr w:type="spellEnd"/>
            <w:r w:rsidRPr="001353CA">
              <w:rPr>
                <w:rFonts w:asciiTheme="minorHAnsi" w:hAnsiTheme="minorHAnsi" w:cstheme="minorHAnsi"/>
              </w:rPr>
              <w:t xml:space="preserve"> helps students explore the beliefs and practices of their own tradition, as well as those of their classmates.</w:t>
            </w:r>
          </w:p>
          <w:p w14:paraId="6D115B65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If you have any special concerns or query about provision, please note below</w:t>
            </w:r>
          </w:p>
          <w:p w14:paraId="4DEC29F3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78123DA5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320F50D2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</w:tc>
      </w:tr>
    </w:tbl>
    <w:p w14:paraId="587C1408" w14:textId="77777777" w:rsidR="001353CA" w:rsidRPr="001353CA" w:rsidRDefault="001353CA" w:rsidP="001353CA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1353CA" w:rsidRPr="001353CA" w14:paraId="60EA8324" w14:textId="77777777" w:rsidTr="00E00754">
        <w:tc>
          <w:tcPr>
            <w:tcW w:w="10420" w:type="dxa"/>
            <w:shd w:val="clear" w:color="auto" w:fill="auto"/>
          </w:tcPr>
          <w:p w14:paraId="2B1966B3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0885BB2B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  <w:p w14:paraId="0D6A27CE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t>Signature of Parent(s)/Guardian(s):</w:t>
            </w:r>
          </w:p>
          <w:p w14:paraId="3C85D2BE" w14:textId="77777777" w:rsidR="001353CA" w:rsidRPr="001353CA" w:rsidRDefault="001353CA" w:rsidP="00E00754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</w:rPr>
            </w:pPr>
          </w:p>
          <w:p w14:paraId="4D054020" w14:textId="46B5277F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  <w:r w:rsidRPr="001353CA">
              <w:rPr>
                <w:rFonts w:asciiTheme="minorHAnsi" w:hAnsiTheme="minorHAnsi" w:cstheme="minorHAnsi"/>
              </w:rPr>
              <w:br/>
              <w:t>Date: __________________________</w:t>
            </w:r>
          </w:p>
          <w:p w14:paraId="5D79F13A" w14:textId="77777777" w:rsidR="001353CA" w:rsidRPr="001353CA" w:rsidRDefault="001353CA" w:rsidP="00E00754">
            <w:pPr>
              <w:rPr>
                <w:rFonts w:asciiTheme="minorHAnsi" w:hAnsiTheme="minorHAnsi" w:cstheme="minorHAnsi"/>
                <w:b/>
              </w:rPr>
            </w:pPr>
            <w:r w:rsidRPr="001353CA">
              <w:rPr>
                <w:rFonts w:asciiTheme="minorHAnsi" w:hAnsiTheme="minorHAnsi" w:cstheme="minorHAnsi"/>
                <w:b/>
              </w:rPr>
              <w:t xml:space="preserve">Note: It is </w:t>
            </w:r>
            <w:r w:rsidRPr="001353CA">
              <w:rPr>
                <w:rFonts w:asciiTheme="minorHAnsi" w:hAnsiTheme="minorHAnsi" w:cstheme="minorHAnsi"/>
                <w:b/>
                <w:u w:val="single"/>
              </w:rPr>
              <w:t>essential</w:t>
            </w:r>
            <w:r w:rsidRPr="001353CA">
              <w:rPr>
                <w:rFonts w:asciiTheme="minorHAnsi" w:hAnsiTheme="minorHAnsi" w:cstheme="minorHAnsi"/>
                <w:b/>
              </w:rPr>
              <w:t xml:space="preserve"> that parents also complete the official Education and Library Board Form.</w:t>
            </w:r>
          </w:p>
          <w:p w14:paraId="2A28239A" w14:textId="77777777" w:rsidR="001353CA" w:rsidRPr="001353CA" w:rsidRDefault="001353CA" w:rsidP="00E00754">
            <w:pPr>
              <w:rPr>
                <w:rFonts w:asciiTheme="minorHAnsi" w:hAnsiTheme="minorHAnsi" w:cstheme="minorHAnsi"/>
              </w:rPr>
            </w:pPr>
          </w:p>
        </w:tc>
      </w:tr>
    </w:tbl>
    <w:p w14:paraId="5DB7F91D" w14:textId="77777777" w:rsidR="001353CA" w:rsidRPr="001353CA" w:rsidRDefault="001353CA" w:rsidP="001353CA">
      <w:pPr>
        <w:rPr>
          <w:rFonts w:asciiTheme="minorHAnsi" w:hAnsiTheme="minorHAnsi" w:cstheme="minorHAnsi"/>
          <w:b/>
          <w:bCs/>
        </w:rPr>
      </w:pPr>
      <w:r w:rsidRPr="001353CA">
        <w:rPr>
          <w:rFonts w:asciiTheme="minorHAnsi" w:hAnsiTheme="minorHAnsi" w:cstheme="minorHAnsi"/>
          <w:b/>
          <w:bCs/>
        </w:rPr>
        <w:t>Please send completed forms to:</w:t>
      </w:r>
    </w:p>
    <w:p w14:paraId="27335598" w14:textId="482B057B" w:rsidR="001353CA" w:rsidRPr="001353CA" w:rsidRDefault="001353CA" w:rsidP="001353CA">
      <w:pPr>
        <w:rPr>
          <w:rFonts w:asciiTheme="minorHAnsi" w:hAnsiTheme="minorHAnsi" w:cstheme="minorHAnsi"/>
          <w:bCs/>
        </w:rPr>
      </w:pPr>
      <w:r w:rsidRPr="001353CA">
        <w:rPr>
          <w:rFonts w:asciiTheme="minorHAnsi" w:hAnsiTheme="minorHAnsi" w:cstheme="minorHAnsi"/>
          <w:bCs/>
        </w:rPr>
        <w:t xml:space="preserve">The </w:t>
      </w:r>
      <w:r w:rsidRPr="001353CA">
        <w:rPr>
          <w:rFonts w:asciiTheme="minorHAnsi" w:hAnsiTheme="minorHAnsi" w:cstheme="minorHAnsi"/>
          <w:bCs/>
        </w:rPr>
        <w:t xml:space="preserve">College Office </w:t>
      </w:r>
    </w:p>
    <w:p w14:paraId="77675E9D" w14:textId="77777777" w:rsidR="001353CA" w:rsidRPr="001353CA" w:rsidRDefault="001353CA" w:rsidP="001353CA">
      <w:pPr>
        <w:rPr>
          <w:rFonts w:asciiTheme="minorHAnsi" w:hAnsiTheme="minorHAnsi" w:cstheme="minorHAnsi"/>
          <w:bCs/>
        </w:rPr>
      </w:pPr>
      <w:proofErr w:type="spellStart"/>
      <w:r w:rsidRPr="001353CA">
        <w:rPr>
          <w:rFonts w:asciiTheme="minorHAnsi" w:hAnsiTheme="minorHAnsi" w:cstheme="minorHAnsi"/>
          <w:bCs/>
        </w:rPr>
        <w:t>Shimna</w:t>
      </w:r>
      <w:proofErr w:type="spellEnd"/>
      <w:r w:rsidRPr="001353CA">
        <w:rPr>
          <w:rFonts w:asciiTheme="minorHAnsi" w:hAnsiTheme="minorHAnsi" w:cstheme="minorHAnsi"/>
          <w:bCs/>
        </w:rPr>
        <w:t xml:space="preserve"> Integrated College</w:t>
      </w:r>
    </w:p>
    <w:p w14:paraId="53A5A84B" w14:textId="77777777" w:rsidR="001353CA" w:rsidRPr="001353CA" w:rsidRDefault="001353CA" w:rsidP="001353CA">
      <w:pPr>
        <w:rPr>
          <w:rFonts w:asciiTheme="minorHAnsi" w:hAnsiTheme="minorHAnsi" w:cstheme="minorHAnsi"/>
          <w:bCs/>
        </w:rPr>
      </w:pPr>
      <w:r w:rsidRPr="001353CA">
        <w:rPr>
          <w:rFonts w:asciiTheme="minorHAnsi" w:hAnsiTheme="minorHAnsi" w:cstheme="minorHAnsi"/>
          <w:bCs/>
        </w:rPr>
        <w:t xml:space="preserve">The </w:t>
      </w:r>
      <w:proofErr w:type="spellStart"/>
      <w:r w:rsidRPr="001353CA">
        <w:rPr>
          <w:rFonts w:asciiTheme="minorHAnsi" w:hAnsiTheme="minorHAnsi" w:cstheme="minorHAnsi"/>
          <w:bCs/>
        </w:rPr>
        <w:t>Lawnfield</w:t>
      </w:r>
      <w:proofErr w:type="spellEnd"/>
    </w:p>
    <w:p w14:paraId="15361772" w14:textId="77777777" w:rsidR="001353CA" w:rsidRPr="001353CA" w:rsidRDefault="001353CA" w:rsidP="001353CA">
      <w:pPr>
        <w:rPr>
          <w:rFonts w:asciiTheme="minorHAnsi" w:hAnsiTheme="minorHAnsi" w:cstheme="minorHAnsi"/>
          <w:bCs/>
        </w:rPr>
      </w:pPr>
      <w:r w:rsidRPr="001353CA">
        <w:rPr>
          <w:rFonts w:asciiTheme="minorHAnsi" w:hAnsiTheme="minorHAnsi" w:cstheme="minorHAnsi"/>
          <w:bCs/>
        </w:rPr>
        <w:t>King Street</w:t>
      </w:r>
    </w:p>
    <w:p w14:paraId="572E2DDB" w14:textId="77777777" w:rsidR="001353CA" w:rsidRPr="001353CA" w:rsidRDefault="001353CA" w:rsidP="001353CA">
      <w:pPr>
        <w:rPr>
          <w:rFonts w:asciiTheme="minorHAnsi" w:hAnsiTheme="minorHAnsi" w:cstheme="minorHAnsi"/>
          <w:bCs/>
        </w:rPr>
      </w:pPr>
      <w:r w:rsidRPr="001353CA">
        <w:rPr>
          <w:rFonts w:asciiTheme="minorHAnsi" w:hAnsiTheme="minorHAnsi" w:cstheme="minorHAnsi"/>
          <w:bCs/>
        </w:rPr>
        <w:t>Newcastle</w:t>
      </w:r>
    </w:p>
    <w:p w14:paraId="5F3F1259" w14:textId="77777777" w:rsidR="001353CA" w:rsidRPr="001353CA" w:rsidRDefault="001353CA" w:rsidP="001353CA">
      <w:pPr>
        <w:rPr>
          <w:rFonts w:asciiTheme="minorHAnsi" w:hAnsiTheme="minorHAnsi" w:cstheme="minorHAnsi"/>
          <w:bCs/>
        </w:rPr>
      </w:pPr>
      <w:r w:rsidRPr="001353CA">
        <w:rPr>
          <w:rFonts w:asciiTheme="minorHAnsi" w:hAnsiTheme="minorHAnsi" w:cstheme="minorHAnsi"/>
          <w:bCs/>
        </w:rPr>
        <w:t>BT33 0HD</w:t>
      </w:r>
    </w:p>
    <w:p w14:paraId="11AFBA06" w14:textId="77777777" w:rsidR="001353CA" w:rsidRPr="001353CA" w:rsidRDefault="001353CA" w:rsidP="001353CA">
      <w:pPr>
        <w:rPr>
          <w:rFonts w:asciiTheme="minorHAnsi" w:hAnsiTheme="minorHAnsi" w:cstheme="minorHAnsi"/>
          <w:bCs/>
        </w:rPr>
      </w:pPr>
    </w:p>
    <w:p w14:paraId="393224AB" w14:textId="1096B31B" w:rsidR="000F5F42" w:rsidRPr="001353CA" w:rsidRDefault="001353CA" w:rsidP="000F5F42">
      <w:pPr>
        <w:rPr>
          <w:rFonts w:asciiTheme="minorHAnsi" w:hAnsiTheme="minorHAnsi" w:cstheme="minorHAnsi"/>
          <w:bCs/>
        </w:rPr>
      </w:pPr>
      <w:r w:rsidRPr="001353CA">
        <w:rPr>
          <w:rFonts w:asciiTheme="minorHAnsi" w:hAnsiTheme="minorHAnsi" w:cstheme="minorHAnsi"/>
          <w:bCs/>
        </w:rPr>
        <w:t xml:space="preserve">Or email – </w:t>
      </w:r>
      <w:hyperlink r:id="rId6" w:history="1">
        <w:r w:rsidRPr="001353CA">
          <w:rPr>
            <w:rStyle w:val="Hyperlink"/>
            <w:rFonts w:asciiTheme="minorHAnsi" w:hAnsiTheme="minorHAnsi" w:cstheme="minorHAnsi"/>
            <w:bCs/>
          </w:rPr>
          <w:t>info@shimna.newcastle.ni.sch.uk</w:t>
        </w:r>
      </w:hyperlink>
    </w:p>
    <w:sectPr w:rsidR="000F5F42" w:rsidRPr="001353CA" w:rsidSect="002E21AA">
      <w:headerReference w:type="default" r:id="rId7"/>
      <w:footerReference w:type="default" r:id="rId8"/>
      <w:pgSz w:w="11906" w:h="16838"/>
      <w:pgMar w:top="1418" w:right="1440" w:bottom="1440" w:left="1440" w:header="102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5C4A1" w14:textId="77777777" w:rsidR="001353CA" w:rsidRDefault="001353CA" w:rsidP="000F5F42">
      <w:r>
        <w:separator/>
      </w:r>
    </w:p>
  </w:endnote>
  <w:endnote w:type="continuationSeparator" w:id="0">
    <w:p w14:paraId="44DE7C73" w14:textId="77777777" w:rsidR="001353CA" w:rsidRDefault="001353CA" w:rsidP="000F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C60AA" w14:textId="77777777" w:rsidR="000F5F42" w:rsidRDefault="000F5F4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6C14F08" wp14:editId="2101DD7E">
              <wp:simplePos x="0" y="0"/>
              <wp:positionH relativeFrom="column">
                <wp:posOffset>-900752</wp:posOffset>
              </wp:positionH>
              <wp:positionV relativeFrom="paragraph">
                <wp:posOffset>348558</wp:posOffset>
              </wp:positionV>
              <wp:extent cx="7676732" cy="313898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6732" cy="313898"/>
                        <a:chOff x="0" y="0"/>
                        <a:chExt cx="7676732" cy="313898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943"/>
                          <a:ext cx="75876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" name="Text Box 2"/>
                      <wps:cNvSpPr txBox="1"/>
                      <wps:spPr>
                        <a:xfrm>
                          <a:off x="2722728" y="0"/>
                          <a:ext cx="206756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9B00B7" w14:textId="77777777" w:rsidR="000F5F42" w:rsidRPr="000F5F42" w:rsidRDefault="000F5F42" w:rsidP="000F5F4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F5F42">
                              <w:rPr>
                                <w:color w:val="FFFFFF" w:themeColor="background1"/>
                              </w:rPr>
                              <w:t>Learning from each 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>
                          <a:off x="6503157" y="27295"/>
                          <a:ext cx="1173575" cy="2866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892D3" w14:textId="77777777" w:rsidR="000F5F42" w:rsidRPr="000F5F42" w:rsidRDefault="000F5F42" w:rsidP="000F5F42">
                            <w:pPr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0F5F42">
                              <w:rPr>
                                <w:color w:val="FFFFFF" w:themeColor="background1"/>
                                <w:spacing w:val="60"/>
                                <w:sz w:val="18"/>
                                <w:szCs w:val="18"/>
                              </w:rPr>
                              <w:t>Page</w:t>
                            </w:r>
                            <w:r w:rsidRPr="000F5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Pr="000F5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0F5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instrText xml:space="preserve"> PAGE   \* MERGEFORMAT </w:instrText>
                            </w:r>
                            <w:r w:rsidRPr="000F5F42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0F5F4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r w:rsidRPr="000F5F4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C14F08" id="Group 4" o:spid="_x0000_s1026" style="position:absolute;margin-left:-70.95pt;margin-top:27.45pt;width:604.45pt;height:24.7pt;z-index:251662336;mso-width-relative:margin" coordsize="76767,3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409;width:7587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7227;width:2067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5F9B00B7" w14:textId="77777777" w:rsidR="000F5F42" w:rsidRPr="000F5F42" w:rsidRDefault="000F5F42" w:rsidP="000F5F4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F5F42">
                        <w:rPr>
                          <w:color w:val="FFFFFF" w:themeColor="background1"/>
                        </w:rPr>
                        <w:t>Learning from each other</w:t>
                      </w:r>
                    </w:p>
                  </w:txbxContent>
                </v:textbox>
              </v:shape>
              <v:shape id="Text Box 3" o:spid="_x0000_s1029" type="#_x0000_t202" style="position:absolute;left:65031;top:272;width:11736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<v:textbox>
                  <w:txbxContent>
                    <w:p w14:paraId="74C892D3" w14:textId="77777777" w:rsidR="000F5F42" w:rsidRPr="000F5F42" w:rsidRDefault="000F5F42" w:rsidP="000F5F42">
                      <w:pPr>
                        <w:jc w:val="center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0F5F42">
                        <w:rPr>
                          <w:color w:val="FFFFFF" w:themeColor="background1"/>
                          <w:spacing w:val="60"/>
                          <w:sz w:val="18"/>
                          <w:szCs w:val="18"/>
                        </w:rPr>
                        <w:t>Page</w:t>
                      </w:r>
                      <w:r w:rsidRPr="000F5F42">
                        <w:rPr>
                          <w:color w:val="FFFFFF" w:themeColor="background1"/>
                          <w:sz w:val="18"/>
                          <w:szCs w:val="18"/>
                        </w:rPr>
                        <w:t xml:space="preserve"> | </w:t>
                      </w:r>
                      <w:r w:rsidRPr="000F5F42">
                        <w:rPr>
                          <w:color w:val="FFFFFF" w:themeColor="background1"/>
                          <w:sz w:val="18"/>
                          <w:szCs w:val="18"/>
                        </w:rPr>
                        <w:fldChar w:fldCharType="begin"/>
                      </w:r>
                      <w:r w:rsidRPr="000F5F42">
                        <w:rPr>
                          <w:color w:val="FFFFFF" w:themeColor="background1"/>
                          <w:sz w:val="18"/>
                          <w:szCs w:val="18"/>
                        </w:rPr>
                        <w:instrText xml:space="preserve"> PAGE   \* MERGEFORMAT </w:instrText>
                      </w:r>
                      <w:r w:rsidRPr="000F5F42">
                        <w:rPr>
                          <w:color w:val="FFFFFF" w:themeColor="background1"/>
                          <w:sz w:val="18"/>
                          <w:szCs w:val="18"/>
                        </w:rPr>
                        <w:fldChar w:fldCharType="separate"/>
                      </w:r>
                      <w:r w:rsidRPr="000F5F42">
                        <w:rPr>
                          <w:b/>
                          <w:bCs/>
                          <w:noProof/>
                          <w:color w:val="FFFFFF" w:themeColor="background1"/>
                          <w:sz w:val="18"/>
                          <w:szCs w:val="18"/>
                        </w:rPr>
                        <w:t>1</w:t>
                      </w:r>
                      <w:r w:rsidRPr="000F5F42">
                        <w:rPr>
                          <w:b/>
                          <w:bCs/>
                          <w:noProof/>
                          <w:color w:val="FFFFFF" w:themeColor="background1"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81D2" w14:textId="77777777" w:rsidR="001353CA" w:rsidRDefault="001353CA" w:rsidP="000F5F42">
      <w:r>
        <w:separator/>
      </w:r>
    </w:p>
  </w:footnote>
  <w:footnote w:type="continuationSeparator" w:id="0">
    <w:p w14:paraId="092A9EBD" w14:textId="77777777" w:rsidR="001353CA" w:rsidRDefault="001353CA" w:rsidP="000F5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73CB" w14:textId="77777777" w:rsidR="000F5F42" w:rsidRDefault="000F5F42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A1DBA8F" wp14:editId="618AEC72">
          <wp:simplePos x="0" y="0"/>
          <wp:positionH relativeFrom="column">
            <wp:posOffset>5791200</wp:posOffset>
          </wp:positionH>
          <wp:positionV relativeFrom="paragraph">
            <wp:posOffset>-76201</wp:posOffset>
          </wp:positionV>
          <wp:extent cx="695930" cy="810733"/>
          <wp:effectExtent l="0" t="0" r="9525" b="889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100" cy="84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299DABDB" wp14:editId="20D6AD41">
          <wp:simplePos x="0" y="0"/>
          <wp:positionH relativeFrom="column">
            <wp:posOffset>-907577</wp:posOffset>
          </wp:positionH>
          <wp:positionV relativeFrom="paragraph">
            <wp:posOffset>-442756</wp:posOffset>
          </wp:positionV>
          <wp:extent cx="7539355" cy="436245"/>
          <wp:effectExtent l="0" t="0" r="4445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224" cy="43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3CA"/>
    <w:rsid w:val="000F5F42"/>
    <w:rsid w:val="001353CA"/>
    <w:rsid w:val="002E21AA"/>
    <w:rsid w:val="00AD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7710038B"/>
  <w15:chartTrackingRefBased/>
  <w15:docId w15:val="{A13A2952-AE30-4B59-8EAD-226D0DF8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F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5F42"/>
  </w:style>
  <w:style w:type="paragraph" w:styleId="Footer">
    <w:name w:val="footer"/>
    <w:basedOn w:val="Normal"/>
    <w:link w:val="FooterChar"/>
    <w:uiPriority w:val="99"/>
    <w:unhideWhenUsed/>
    <w:rsid w:val="000F5F4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5F42"/>
  </w:style>
  <w:style w:type="character" w:styleId="Hyperlink">
    <w:name w:val="Hyperlink"/>
    <w:basedOn w:val="DefaultParagraphFont"/>
    <w:rsid w:val="00135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himna.newcastle.ni.sch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0College%20Document%20Templates\New%20College%20letterhead%202021%20no%20address%20(for%20printing)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College letterhead 2021 no address (for printing) 2</Template>
  <TotalTime>9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dgoodman939</dc:creator>
  <cp:keywords/>
  <dc:description/>
  <cp:lastModifiedBy>D Goodman</cp:lastModifiedBy>
  <cp:revision>1</cp:revision>
  <dcterms:created xsi:type="dcterms:W3CDTF">2022-11-22T12:26:00Z</dcterms:created>
  <dcterms:modified xsi:type="dcterms:W3CDTF">2022-11-22T12:35:00Z</dcterms:modified>
</cp:coreProperties>
</file>